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50" w:rsidRDefault="002E6150" w:rsidP="00861C25">
      <w:pPr>
        <w:jc w:val="both"/>
        <w:outlineLvl w:val="0"/>
        <w:rPr>
          <w:bCs/>
        </w:rPr>
      </w:pPr>
      <w:r>
        <w:rPr>
          <w:bCs/>
        </w:rPr>
        <w:t>V Dobraticích dne 3.2.2010</w:t>
      </w:r>
    </w:p>
    <w:p w:rsidR="002E6150" w:rsidRDefault="002E6150" w:rsidP="00861C25">
      <w:pPr>
        <w:jc w:val="both"/>
        <w:outlineLvl w:val="0"/>
        <w:rPr>
          <w:bCs/>
        </w:rPr>
      </w:pPr>
      <w:r>
        <w:rPr>
          <w:bCs/>
        </w:rPr>
        <w:t>Čj. OÚDobr-57/2010</w:t>
      </w:r>
    </w:p>
    <w:p w:rsidR="002E6150" w:rsidRDefault="002E6150" w:rsidP="00861C25">
      <w:pPr>
        <w:jc w:val="both"/>
        <w:outlineLvl w:val="0"/>
        <w:rPr>
          <w:bCs/>
        </w:rPr>
      </w:pPr>
    </w:p>
    <w:p w:rsidR="002E6150" w:rsidRDefault="002E6150" w:rsidP="00861C25">
      <w:pPr>
        <w:jc w:val="both"/>
        <w:outlineLvl w:val="0"/>
        <w:rPr>
          <w:bCs/>
        </w:rPr>
      </w:pPr>
    </w:p>
    <w:p w:rsidR="002E6150" w:rsidRDefault="002E6150" w:rsidP="00861C25">
      <w:pPr>
        <w:jc w:val="center"/>
        <w:outlineLvl w:val="0"/>
        <w:rPr>
          <w:b/>
          <w:bCs/>
          <w:u w:val="single"/>
        </w:rPr>
      </w:pPr>
      <w:r w:rsidRPr="007909F6">
        <w:rPr>
          <w:b/>
          <w:bCs/>
          <w:u w:val="single"/>
        </w:rPr>
        <w:t xml:space="preserve">Starosta obce Dobratice svolává podle zákona 128/2000 Sb. § 103, </w:t>
      </w:r>
    </w:p>
    <w:p w:rsidR="002E6150" w:rsidRDefault="002E6150" w:rsidP="00861C25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40</w:t>
      </w:r>
      <w:r w:rsidRPr="007909F6">
        <w:rPr>
          <w:b/>
          <w:bCs/>
          <w:u w:val="single"/>
        </w:rPr>
        <w:t>. zasedání zastupitelstva obce Dobratice</w:t>
      </w:r>
      <w:r>
        <w:rPr>
          <w:b/>
          <w:bCs/>
          <w:u w:val="single"/>
        </w:rPr>
        <w:t>,</w:t>
      </w:r>
      <w:r w:rsidRPr="007909F6">
        <w:rPr>
          <w:b/>
          <w:bCs/>
          <w:u w:val="single"/>
        </w:rPr>
        <w:t xml:space="preserve"> na středu 1</w:t>
      </w:r>
      <w:r>
        <w:rPr>
          <w:b/>
          <w:bCs/>
          <w:u w:val="single"/>
        </w:rPr>
        <w:t>0</w:t>
      </w:r>
      <w:r w:rsidRPr="007909F6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2. </w:t>
      </w:r>
      <w:r w:rsidRPr="007909F6">
        <w:rPr>
          <w:b/>
          <w:bCs/>
          <w:u w:val="single"/>
        </w:rPr>
        <w:t>2010 v 17.00 hod. v zasedací místnosti OÚ Dobratice</w:t>
      </w:r>
    </w:p>
    <w:p w:rsidR="002E6150" w:rsidRDefault="002E6150" w:rsidP="00861C25">
      <w:pPr>
        <w:jc w:val="center"/>
        <w:outlineLvl w:val="0"/>
        <w:rPr>
          <w:b/>
          <w:bCs/>
          <w:u w:val="single"/>
        </w:rPr>
      </w:pPr>
    </w:p>
    <w:p w:rsidR="002E6150" w:rsidRDefault="002E6150" w:rsidP="00861C25">
      <w:pPr>
        <w:jc w:val="center"/>
        <w:outlineLvl w:val="0"/>
        <w:rPr>
          <w:b/>
          <w:bCs/>
          <w:u w:val="single"/>
        </w:rPr>
      </w:pPr>
    </w:p>
    <w:p w:rsidR="002E6150" w:rsidRDefault="002E6150" w:rsidP="00861C25">
      <w:pPr>
        <w:outlineLvl w:val="0"/>
        <w:rPr>
          <w:bCs/>
        </w:rPr>
      </w:pPr>
      <w:r>
        <w:rPr>
          <w:bCs/>
        </w:rPr>
        <w:t xml:space="preserve">Program: </w:t>
      </w:r>
    </w:p>
    <w:p w:rsidR="002E6150" w:rsidRDefault="002E6150" w:rsidP="00861C25">
      <w:pPr>
        <w:outlineLvl w:val="0"/>
        <w:rPr>
          <w:bCs/>
        </w:rPr>
      </w:pPr>
    </w:p>
    <w:p w:rsidR="002E6150" w:rsidRDefault="002E6150" w:rsidP="00861C25">
      <w:pPr>
        <w:outlineLvl w:val="0"/>
        <w:rPr>
          <w:bCs/>
        </w:rPr>
      </w:pPr>
    </w:p>
    <w:p w:rsidR="002E6150" w:rsidRDefault="002E6150" w:rsidP="00861C25">
      <w:pPr>
        <w:numPr>
          <w:ilvl w:val="0"/>
          <w:numId w:val="1"/>
        </w:numPr>
        <w:jc w:val="both"/>
        <w:outlineLvl w:val="0"/>
        <w:rPr>
          <w:bCs/>
        </w:rPr>
      </w:pPr>
      <w:r>
        <w:rPr>
          <w:bCs/>
        </w:rPr>
        <w:t>Zahájení.</w:t>
      </w:r>
    </w:p>
    <w:p w:rsidR="002E6150" w:rsidRDefault="002E6150" w:rsidP="00861C25">
      <w:pPr>
        <w:numPr>
          <w:ilvl w:val="0"/>
          <w:numId w:val="1"/>
        </w:numPr>
        <w:jc w:val="both"/>
        <w:outlineLvl w:val="0"/>
        <w:rPr>
          <w:bCs/>
        </w:rPr>
      </w:pPr>
      <w:r>
        <w:rPr>
          <w:bCs/>
        </w:rPr>
        <w:t>Zvolení návrhové komise a ověřovatelů zápisu.</w:t>
      </w:r>
    </w:p>
    <w:p w:rsidR="002E6150" w:rsidRDefault="002E6150" w:rsidP="00861C25">
      <w:pPr>
        <w:numPr>
          <w:ilvl w:val="0"/>
          <w:numId w:val="1"/>
        </w:numPr>
        <w:jc w:val="both"/>
        <w:outlineLvl w:val="0"/>
        <w:rPr>
          <w:bCs/>
        </w:rPr>
      </w:pPr>
      <w:r>
        <w:rPr>
          <w:bCs/>
        </w:rPr>
        <w:t>Kontrola usnesení z 39. zasedání ZO.</w:t>
      </w:r>
    </w:p>
    <w:p w:rsidR="002E6150" w:rsidRDefault="002E6150" w:rsidP="00861C25">
      <w:pPr>
        <w:numPr>
          <w:ilvl w:val="0"/>
          <w:numId w:val="1"/>
        </w:numPr>
        <w:jc w:val="both"/>
        <w:outlineLvl w:val="0"/>
        <w:rPr>
          <w:bCs/>
        </w:rPr>
      </w:pPr>
      <w:r>
        <w:rPr>
          <w:bCs/>
        </w:rPr>
        <w:t>Záměr  pronájmu pozemků mezi obcí Dobratice a firmou TOZOS a.s.</w:t>
      </w:r>
    </w:p>
    <w:p w:rsidR="002E6150" w:rsidRDefault="002E6150" w:rsidP="00861C25">
      <w:pPr>
        <w:numPr>
          <w:ilvl w:val="0"/>
          <w:numId w:val="1"/>
        </w:numPr>
        <w:jc w:val="both"/>
        <w:outlineLvl w:val="0"/>
        <w:rPr>
          <w:bCs/>
        </w:rPr>
      </w:pPr>
      <w:r>
        <w:rPr>
          <w:bCs/>
        </w:rPr>
        <w:t>Výsledky výběrového řízení na úpravu vodního toku Lučina .</w:t>
      </w:r>
    </w:p>
    <w:p w:rsidR="002E6150" w:rsidRDefault="002E6150" w:rsidP="00861C25">
      <w:pPr>
        <w:numPr>
          <w:ilvl w:val="0"/>
          <w:numId w:val="1"/>
        </w:numPr>
        <w:jc w:val="both"/>
        <w:outlineLvl w:val="0"/>
        <w:rPr>
          <w:bCs/>
        </w:rPr>
      </w:pPr>
      <w:r>
        <w:rPr>
          <w:bCs/>
        </w:rPr>
        <w:t>Výroční zpráva o hospodaření ZŠ a MŠ Dobratice za rok 2009.</w:t>
      </w:r>
    </w:p>
    <w:p w:rsidR="002E6150" w:rsidRDefault="002E6150" w:rsidP="00861C25">
      <w:pPr>
        <w:numPr>
          <w:ilvl w:val="0"/>
          <w:numId w:val="1"/>
        </w:numPr>
        <w:jc w:val="both"/>
        <w:outlineLvl w:val="0"/>
        <w:rPr>
          <w:bCs/>
        </w:rPr>
      </w:pPr>
      <w:r>
        <w:rPr>
          <w:bCs/>
        </w:rPr>
        <w:t>Smlouva o poskytování služeb.</w:t>
      </w:r>
    </w:p>
    <w:p w:rsidR="002E6150" w:rsidRDefault="002E6150" w:rsidP="00861C25">
      <w:pPr>
        <w:numPr>
          <w:ilvl w:val="0"/>
          <w:numId w:val="1"/>
        </w:numPr>
        <w:jc w:val="both"/>
        <w:outlineLvl w:val="0"/>
        <w:rPr>
          <w:bCs/>
        </w:rPr>
      </w:pPr>
      <w:r>
        <w:rPr>
          <w:bCs/>
        </w:rPr>
        <w:t>Vyrovnání podílu obce Vyšní Lhoty dle smlouvy o plynofikaci obce Vyšní Lhoty – části Bukovce ze dne 16.10.2002.</w:t>
      </w:r>
    </w:p>
    <w:p w:rsidR="002E6150" w:rsidRDefault="002E6150" w:rsidP="00861C25">
      <w:pPr>
        <w:numPr>
          <w:ilvl w:val="0"/>
          <w:numId w:val="1"/>
        </w:numPr>
        <w:jc w:val="both"/>
        <w:outlineLvl w:val="0"/>
        <w:rPr>
          <w:bCs/>
        </w:rPr>
      </w:pPr>
      <w:r>
        <w:rPr>
          <w:bCs/>
        </w:rPr>
        <w:t xml:space="preserve">Informace o dotacích – ZŠ, obecní úřad </w:t>
      </w:r>
    </w:p>
    <w:p w:rsidR="002E6150" w:rsidRPr="0045352F" w:rsidRDefault="002E6150" w:rsidP="00861C25">
      <w:pPr>
        <w:pStyle w:val="ListParagraph"/>
        <w:numPr>
          <w:ilvl w:val="0"/>
          <w:numId w:val="1"/>
        </w:numPr>
        <w:jc w:val="both"/>
        <w:outlineLvl w:val="0"/>
        <w:rPr>
          <w:bCs/>
        </w:rPr>
      </w:pPr>
      <w:r w:rsidRPr="0045352F">
        <w:rPr>
          <w:bCs/>
        </w:rPr>
        <w:t>Různé.</w:t>
      </w:r>
    </w:p>
    <w:p w:rsidR="002E6150" w:rsidRDefault="002E6150" w:rsidP="00861C25">
      <w:pPr>
        <w:outlineLvl w:val="0"/>
        <w:rPr>
          <w:bCs/>
        </w:rPr>
      </w:pPr>
    </w:p>
    <w:p w:rsidR="002E6150" w:rsidRDefault="002E6150" w:rsidP="00861C25">
      <w:pPr>
        <w:outlineLvl w:val="0"/>
        <w:rPr>
          <w:bCs/>
        </w:rPr>
      </w:pPr>
    </w:p>
    <w:p w:rsidR="002E6150" w:rsidRDefault="002E6150" w:rsidP="00861C25">
      <w:pPr>
        <w:outlineLvl w:val="0"/>
        <w:rPr>
          <w:bCs/>
        </w:rPr>
      </w:pPr>
    </w:p>
    <w:p w:rsidR="002E6150" w:rsidRDefault="002E6150" w:rsidP="00861C25">
      <w:pPr>
        <w:outlineLvl w:val="0"/>
        <w:rPr>
          <w:bCs/>
        </w:rPr>
      </w:pPr>
    </w:p>
    <w:p w:rsidR="002E6150" w:rsidRDefault="002E6150" w:rsidP="00861C25">
      <w:pPr>
        <w:outlineLvl w:val="0"/>
        <w:rPr>
          <w:bCs/>
        </w:rPr>
      </w:pPr>
      <w:r>
        <w:rPr>
          <w:bCs/>
        </w:rPr>
        <w:t>Zasedání je podle § 93 uvedeného zákona veřejné.</w:t>
      </w:r>
    </w:p>
    <w:p w:rsidR="002E6150" w:rsidRDefault="002E6150" w:rsidP="00861C25">
      <w:pPr>
        <w:outlineLvl w:val="0"/>
        <w:rPr>
          <w:bCs/>
        </w:rPr>
      </w:pPr>
    </w:p>
    <w:p w:rsidR="002E6150" w:rsidRDefault="002E6150" w:rsidP="00861C25">
      <w:pPr>
        <w:outlineLvl w:val="0"/>
        <w:rPr>
          <w:bCs/>
        </w:rPr>
      </w:pPr>
    </w:p>
    <w:p w:rsidR="002E6150" w:rsidRDefault="002E6150" w:rsidP="00861C25">
      <w:pPr>
        <w:outlineLvl w:val="0"/>
        <w:rPr>
          <w:bCs/>
        </w:rPr>
      </w:pPr>
    </w:p>
    <w:p w:rsidR="002E6150" w:rsidRDefault="002E6150" w:rsidP="00861C25">
      <w:pPr>
        <w:outlineLvl w:val="0"/>
        <w:rPr>
          <w:bCs/>
        </w:rPr>
      </w:pPr>
    </w:p>
    <w:p w:rsidR="002E6150" w:rsidRDefault="002E6150" w:rsidP="00861C25">
      <w:pPr>
        <w:outlineLvl w:val="0"/>
        <w:rPr>
          <w:bCs/>
        </w:rPr>
      </w:pPr>
    </w:p>
    <w:p w:rsidR="002E6150" w:rsidRDefault="002E6150" w:rsidP="00861C25">
      <w:pPr>
        <w:outlineLvl w:val="0"/>
        <w:rPr>
          <w:bCs/>
        </w:rPr>
      </w:pPr>
    </w:p>
    <w:p w:rsidR="002E6150" w:rsidRDefault="002E6150" w:rsidP="00861C25">
      <w:pPr>
        <w:outlineLvl w:val="0"/>
        <w:rPr>
          <w:bCs/>
        </w:rPr>
      </w:pPr>
    </w:p>
    <w:p w:rsidR="002E6150" w:rsidRDefault="002E6150" w:rsidP="00861C25">
      <w:pPr>
        <w:outlineLvl w:val="0"/>
        <w:rPr>
          <w:bCs/>
        </w:rPr>
      </w:pPr>
      <w:r>
        <w:rPr>
          <w:bCs/>
        </w:rPr>
        <w:t>První den zveřejnění: 3.2.2010</w:t>
      </w:r>
    </w:p>
    <w:p w:rsidR="002E6150" w:rsidRDefault="002E6150" w:rsidP="00861C25">
      <w:pPr>
        <w:outlineLvl w:val="0"/>
        <w:rPr>
          <w:bCs/>
        </w:rPr>
      </w:pPr>
      <w:r>
        <w:rPr>
          <w:bCs/>
        </w:rPr>
        <w:t>Poslední den zveřejnění: 10.2.2010</w:t>
      </w:r>
    </w:p>
    <w:p w:rsidR="002E6150" w:rsidRPr="007909F6" w:rsidRDefault="002E6150" w:rsidP="00861C25">
      <w:pPr>
        <w:outlineLvl w:val="0"/>
        <w:rPr>
          <w:bCs/>
        </w:rPr>
      </w:pPr>
      <w:r>
        <w:rPr>
          <w:bCs/>
        </w:rPr>
        <w:t>Způsobem umožňující dálkový přístup zveřejněno: 3.2.2010 – 10.2.2010</w:t>
      </w:r>
    </w:p>
    <w:p w:rsidR="002E6150" w:rsidRDefault="002E6150" w:rsidP="00861C25">
      <w:pPr>
        <w:jc w:val="both"/>
        <w:outlineLvl w:val="0"/>
        <w:rPr>
          <w:bCs/>
        </w:rPr>
      </w:pPr>
    </w:p>
    <w:p w:rsidR="002E6150" w:rsidRDefault="002E6150" w:rsidP="00861C25">
      <w:pPr>
        <w:jc w:val="both"/>
        <w:outlineLvl w:val="0"/>
        <w:rPr>
          <w:bCs/>
        </w:rPr>
      </w:pPr>
    </w:p>
    <w:p w:rsidR="002E6150" w:rsidRDefault="002E6150" w:rsidP="00861C25">
      <w:pPr>
        <w:jc w:val="both"/>
        <w:outlineLvl w:val="0"/>
        <w:rPr>
          <w:bCs/>
        </w:rPr>
      </w:pPr>
    </w:p>
    <w:p w:rsidR="002E6150" w:rsidRDefault="002E6150" w:rsidP="00861C25">
      <w:pPr>
        <w:jc w:val="both"/>
        <w:outlineLvl w:val="0"/>
        <w:rPr>
          <w:bCs/>
        </w:rPr>
      </w:pPr>
    </w:p>
    <w:p w:rsidR="002E6150" w:rsidRDefault="002E6150"/>
    <w:sectPr w:rsidR="002E6150" w:rsidSect="0086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684C"/>
    <w:multiLevelType w:val="hybridMultilevel"/>
    <w:tmpl w:val="3112E0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7D0"/>
    <w:rsid w:val="001216CD"/>
    <w:rsid w:val="00176750"/>
    <w:rsid w:val="001D61F3"/>
    <w:rsid w:val="002A4641"/>
    <w:rsid w:val="002D3CB3"/>
    <w:rsid w:val="002E6150"/>
    <w:rsid w:val="00414723"/>
    <w:rsid w:val="004445E0"/>
    <w:rsid w:val="0045352F"/>
    <w:rsid w:val="006C53F0"/>
    <w:rsid w:val="00767449"/>
    <w:rsid w:val="007909F6"/>
    <w:rsid w:val="007B0D2A"/>
    <w:rsid w:val="00810774"/>
    <w:rsid w:val="008349F2"/>
    <w:rsid w:val="00861C25"/>
    <w:rsid w:val="008625D3"/>
    <w:rsid w:val="0087334B"/>
    <w:rsid w:val="009377D0"/>
    <w:rsid w:val="00B2750B"/>
    <w:rsid w:val="00BD5647"/>
    <w:rsid w:val="00D707E1"/>
    <w:rsid w:val="00DA03DB"/>
    <w:rsid w:val="00DA56F7"/>
    <w:rsid w:val="00DF3E19"/>
    <w:rsid w:val="00E04DEC"/>
    <w:rsid w:val="00E7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3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131</Words>
  <Characters>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Dobraticích dne 3</dc:title>
  <dc:subject/>
  <dc:creator>Obec Dobratice</dc:creator>
  <cp:keywords/>
  <dc:description/>
  <cp:lastModifiedBy>Obecní Úřad spol. Dobratice</cp:lastModifiedBy>
  <cp:revision>4</cp:revision>
  <cp:lastPrinted>2010-02-01T09:54:00Z</cp:lastPrinted>
  <dcterms:created xsi:type="dcterms:W3CDTF">2010-02-03T07:19:00Z</dcterms:created>
  <dcterms:modified xsi:type="dcterms:W3CDTF">2010-02-03T09:19:00Z</dcterms:modified>
</cp:coreProperties>
</file>